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2A" w:rsidRDefault="009C1D2A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>
        <w:rPr>
          <w:rFonts w:ascii="Arial" w:hAnsi="Arial" w:cs="Arial" w:hint="eastAsia"/>
          <w:b/>
          <w:sz w:val="28"/>
          <w:shd w:val="clear" w:color="auto" w:fill="FFFFFF"/>
        </w:rPr>
        <w:t>南京邮电大学教育科学与技术学院</w:t>
      </w:r>
    </w:p>
    <w:p w:rsidR="009C1D2A" w:rsidRDefault="009C1D2A">
      <w:pPr>
        <w:jc w:val="center"/>
        <w:rPr>
          <w:b/>
          <w:kern w:val="0"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hd w:val="clear" w:color="auto" w:fill="FFFFFF"/>
        </w:rPr>
        <w:t>2021</w:t>
      </w:r>
      <w:r>
        <w:rPr>
          <w:rFonts w:ascii="Arial" w:hAnsi="Arial" w:cs="Arial" w:hint="eastAsia"/>
          <w:b/>
          <w:sz w:val="28"/>
          <w:shd w:val="clear" w:color="auto" w:fill="FFFFFF"/>
        </w:rPr>
        <w:t>年全国优秀大学生夏令营个人陈述</w:t>
      </w:r>
    </w:p>
    <w:tbl>
      <w:tblPr>
        <w:tblpPr w:leftFromText="180" w:rightFromText="180" w:vertAnchor="text" w:horzAnchor="margin" w:tblpY="229"/>
        <w:tblOverlap w:val="never"/>
        <w:tblW w:w="8628" w:type="dxa"/>
        <w:tblLayout w:type="fixed"/>
        <w:tblLook w:val="00A0"/>
      </w:tblPr>
      <w:tblGrid>
        <w:gridCol w:w="828"/>
        <w:gridCol w:w="720"/>
        <w:gridCol w:w="1680"/>
        <w:gridCol w:w="1080"/>
        <w:gridCol w:w="1320"/>
        <w:gridCol w:w="960"/>
        <w:gridCol w:w="720"/>
        <w:gridCol w:w="1320"/>
      </w:tblGrid>
      <w:tr w:rsidR="009C1D2A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</w:tr>
      <w:tr w:rsidR="009C1D2A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毕业专业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2A" w:rsidRDefault="009C1D2A">
            <w:pPr>
              <w:jc w:val="center"/>
              <w:rPr>
                <w:color w:val="000000"/>
              </w:rPr>
            </w:pPr>
          </w:p>
        </w:tc>
      </w:tr>
      <w:tr w:rsidR="009C1D2A" w:rsidTr="00CC0FB8">
        <w:trPr>
          <w:trHeight w:val="104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</w:t>
            </w:r>
          </w:p>
          <w:p w:rsidR="009C1D2A" w:rsidRDefault="009C1D2A">
            <w:pPr>
              <w:jc w:val="center"/>
              <w:rPr>
                <w:color w:val="000000"/>
              </w:rPr>
            </w:pPr>
          </w:p>
          <w:p w:rsidR="009C1D2A" w:rsidRDefault="009C1D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述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2A" w:rsidRDefault="009C1D2A" w:rsidP="00CC0FB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自我介绍</w:t>
            </w:r>
          </w:p>
          <w:p w:rsidR="009C1D2A" w:rsidRDefault="009C1D2A" w:rsidP="00CC0FB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你对想要申请的专业（方向）有哪些了解？</w:t>
            </w:r>
          </w:p>
          <w:p w:rsidR="009C1D2A" w:rsidRDefault="009C1D2A" w:rsidP="00CC0FB8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hint="eastAsia"/>
                <w:color w:val="000000"/>
              </w:rPr>
              <w:t>你的申请动机是什么？</w:t>
            </w:r>
          </w:p>
        </w:tc>
      </w:tr>
    </w:tbl>
    <w:p w:rsidR="009C1D2A" w:rsidRDefault="009C1D2A"/>
    <w:sectPr w:rsidR="009C1D2A" w:rsidSect="006B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5B0"/>
    <w:rsid w:val="000066A0"/>
    <w:rsid w:val="00006DA3"/>
    <w:rsid w:val="001903EC"/>
    <w:rsid w:val="001B7426"/>
    <w:rsid w:val="00382BB5"/>
    <w:rsid w:val="00490930"/>
    <w:rsid w:val="00506DF6"/>
    <w:rsid w:val="005A2DF5"/>
    <w:rsid w:val="006B6732"/>
    <w:rsid w:val="00896015"/>
    <w:rsid w:val="008D1203"/>
    <w:rsid w:val="009675B0"/>
    <w:rsid w:val="00984879"/>
    <w:rsid w:val="009C1D2A"/>
    <w:rsid w:val="00C7144E"/>
    <w:rsid w:val="00CC0FB8"/>
    <w:rsid w:val="00EB52FB"/>
    <w:rsid w:val="00F1665F"/>
    <w:rsid w:val="16AF2C22"/>
    <w:rsid w:val="30144A20"/>
    <w:rsid w:val="44EE22A2"/>
    <w:rsid w:val="7AE6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32"/>
    <w:pPr>
      <w:widowControl w:val="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73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673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673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Miao</dc:creator>
  <cp:keywords/>
  <dc:description/>
  <cp:lastModifiedBy>朱晓春</cp:lastModifiedBy>
  <cp:revision>3</cp:revision>
  <dcterms:created xsi:type="dcterms:W3CDTF">2020-08-14T14:25:00Z</dcterms:created>
  <dcterms:modified xsi:type="dcterms:W3CDTF">2021-06-04T02:41:00Z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