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9" w:rsidRDefault="008B54C9">
      <w:pPr>
        <w:jc w:val="center"/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</w:pP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南京邮电大学教育科学与技术学院</w:t>
      </w:r>
    </w:p>
    <w:p w:rsidR="008B54C9" w:rsidRDefault="008B54C9">
      <w:pPr>
        <w:jc w:val="center"/>
        <w:rPr>
          <w:rFonts w:cs="微软雅黑"/>
          <w:b/>
          <w:sz w:val="21"/>
          <w:szCs w:val="18"/>
          <w:lang w:eastAsia="zh-CN"/>
        </w:rPr>
      </w:pPr>
      <w:r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2021</w:t>
      </w:r>
      <w:r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年全国优秀大学生夏令营申请表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2044"/>
        <w:gridCol w:w="720"/>
        <w:gridCol w:w="473"/>
        <w:gridCol w:w="630"/>
        <w:gridCol w:w="454"/>
        <w:gridCol w:w="756"/>
        <w:gridCol w:w="500"/>
        <w:gridCol w:w="555"/>
        <w:gridCol w:w="1069"/>
        <w:gridCol w:w="184"/>
        <w:gridCol w:w="2006"/>
      </w:tblGrid>
      <w:tr w:rsidR="008B54C9">
        <w:trPr>
          <w:trHeight w:val="62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473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45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bottom w:val="nil"/>
            </w:tcBorders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14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证件类型</w:t>
            </w:r>
          </w:p>
        </w:tc>
        <w:tc>
          <w:tcPr>
            <w:tcW w:w="3237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证件号码</w:t>
            </w:r>
          </w:p>
        </w:tc>
        <w:tc>
          <w:tcPr>
            <w:tcW w:w="3064" w:type="dxa"/>
            <w:gridSpan w:val="5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  <w:vAlign w:val="center"/>
          </w:tcPr>
          <w:p w:rsidR="008B54C9" w:rsidRDefault="008B54C9" w:rsidP="008B54C9">
            <w:pPr>
              <w:widowControl/>
              <w:autoSpaceDE/>
              <w:autoSpaceDN/>
              <w:ind w:firstLineChars="150" w:firstLine="31680"/>
              <w:rPr>
                <w:rFonts w:cs="微软雅黑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cs="微软雅黑" w:hint="eastAsia"/>
                <w:sz w:val="20"/>
                <w:szCs w:val="20"/>
                <w:lang w:eastAsia="zh-CN"/>
              </w:rPr>
              <w:t>个人照片</w:t>
            </w:r>
          </w:p>
        </w:tc>
      </w:tr>
      <w:tr w:rsidR="008B54C9">
        <w:trPr>
          <w:trHeight w:val="62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237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5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13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毕业院系</w:t>
            </w:r>
          </w:p>
        </w:tc>
        <w:tc>
          <w:tcPr>
            <w:tcW w:w="1840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毕业专业</w:t>
            </w:r>
          </w:p>
        </w:tc>
        <w:tc>
          <w:tcPr>
            <w:tcW w:w="3259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622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申请院系</w:t>
            </w:r>
          </w:p>
        </w:tc>
        <w:tc>
          <w:tcPr>
            <w:tcW w:w="2044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申请专业</w:t>
            </w:r>
          </w:p>
        </w:tc>
        <w:tc>
          <w:tcPr>
            <w:tcW w:w="1840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both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申请方向</w:t>
            </w:r>
          </w:p>
        </w:tc>
        <w:tc>
          <w:tcPr>
            <w:tcW w:w="3259" w:type="dxa"/>
            <w:gridSpan w:val="3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591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6132" w:type="dxa"/>
            <w:gridSpan w:val="8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69" w:type="dxa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邮政编码</w:t>
            </w:r>
          </w:p>
        </w:tc>
        <w:tc>
          <w:tcPr>
            <w:tcW w:w="2190" w:type="dxa"/>
            <w:gridSpan w:val="2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514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外语水平</w:t>
            </w:r>
          </w:p>
        </w:tc>
        <w:tc>
          <w:tcPr>
            <w:tcW w:w="9391" w:type="dxa"/>
            <w:gridSpan w:val="11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3117"/>
        </w:trPr>
        <w:tc>
          <w:tcPr>
            <w:tcW w:w="10822" w:type="dxa"/>
            <w:gridSpan w:val="12"/>
            <w:vAlign w:val="center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学术成果（包括论著、获奖、证书、实践活动等，需附证明材料）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8B54C9">
        <w:trPr>
          <w:trHeight w:val="2192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成绩排名证明</w:t>
            </w:r>
          </w:p>
        </w:tc>
        <w:tc>
          <w:tcPr>
            <w:tcW w:w="9391" w:type="dxa"/>
            <w:gridSpan w:val="11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该生所学课程平均绩点为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该生排名为第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所在专业同年级人数为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人（仅限中国大陆学生）。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院系负责人签字：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院系盖章：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jc w:val="right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 w:hint="eastAsia"/>
                <w:b/>
                <w:bCs/>
                <w:sz w:val="18"/>
                <w:szCs w:val="18"/>
                <w:lang w:eastAsia="zh-CN"/>
              </w:rPr>
              <w:t>（若因特殊原因暂时无法获得签字或盖章，可先提交申请表及其他绩点证明方式，开学后补交盖章后的申请表。）</w:t>
            </w:r>
          </w:p>
        </w:tc>
      </w:tr>
      <w:tr w:rsidR="008B54C9">
        <w:trPr>
          <w:trHeight w:val="1697"/>
        </w:trPr>
        <w:tc>
          <w:tcPr>
            <w:tcW w:w="1431" w:type="dxa"/>
            <w:vAlign w:val="center"/>
          </w:tcPr>
          <w:p w:rsidR="008B54C9" w:rsidRDefault="008B54C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申请人声明</w:t>
            </w:r>
          </w:p>
        </w:tc>
        <w:tc>
          <w:tcPr>
            <w:tcW w:w="9391" w:type="dxa"/>
            <w:gridSpan w:val="11"/>
          </w:tcPr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我保证提交的申请表及全部申请材料真实、准确，若有任何弄虚作假行为，夏令营所有评选结果无效，自愿接受取消推荐免试研究生拟录取资格，自愿承担相应道德及法律责任。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特此声明。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8B54C9" w:rsidRDefault="008B54C9" w:rsidP="008B54C9">
            <w:pPr>
              <w:widowControl/>
              <w:autoSpaceDE/>
              <w:autoSpaceDN/>
              <w:ind w:firstLineChars="1200" w:firstLine="3168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申请人签名：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日</w:t>
            </w:r>
          </w:p>
        </w:tc>
      </w:tr>
    </w:tbl>
    <w:p w:rsidR="008B54C9" w:rsidRDefault="008B54C9">
      <w:pPr>
        <w:rPr>
          <w:rFonts w:cs="微软雅黑"/>
          <w:sz w:val="20"/>
          <w:szCs w:val="20"/>
          <w:lang w:eastAsia="zh-CN"/>
        </w:rPr>
      </w:pPr>
    </w:p>
    <w:sectPr w:rsidR="008B54C9" w:rsidSect="00D63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FD"/>
    <w:rsid w:val="00005F91"/>
    <w:rsid w:val="0007006E"/>
    <w:rsid w:val="000940B8"/>
    <w:rsid w:val="000B302C"/>
    <w:rsid w:val="00276B21"/>
    <w:rsid w:val="00307B6A"/>
    <w:rsid w:val="003D70FD"/>
    <w:rsid w:val="00513EA7"/>
    <w:rsid w:val="005C7430"/>
    <w:rsid w:val="0067098D"/>
    <w:rsid w:val="006A5555"/>
    <w:rsid w:val="006F6A41"/>
    <w:rsid w:val="007523F0"/>
    <w:rsid w:val="007C408F"/>
    <w:rsid w:val="007D58A4"/>
    <w:rsid w:val="008311F3"/>
    <w:rsid w:val="008B54C9"/>
    <w:rsid w:val="009D7778"/>
    <w:rsid w:val="00B04EDC"/>
    <w:rsid w:val="00BC163F"/>
    <w:rsid w:val="00BE4574"/>
    <w:rsid w:val="00CF1F4D"/>
    <w:rsid w:val="00D067DC"/>
    <w:rsid w:val="00D63CD5"/>
    <w:rsid w:val="00DE68F6"/>
    <w:rsid w:val="00E34858"/>
    <w:rsid w:val="00E73016"/>
    <w:rsid w:val="00F845C4"/>
    <w:rsid w:val="0E703A65"/>
    <w:rsid w:val="16040117"/>
    <w:rsid w:val="1AF234F8"/>
    <w:rsid w:val="1B000CD0"/>
    <w:rsid w:val="220B1E80"/>
    <w:rsid w:val="27016D5F"/>
    <w:rsid w:val="2F6D2649"/>
    <w:rsid w:val="31B66F80"/>
    <w:rsid w:val="38E65022"/>
    <w:rsid w:val="3C2107E3"/>
    <w:rsid w:val="3D1B545E"/>
    <w:rsid w:val="468E34FE"/>
    <w:rsid w:val="4CF61A0B"/>
    <w:rsid w:val="4E5D6621"/>
    <w:rsid w:val="52F77E46"/>
    <w:rsid w:val="5D2A74AF"/>
    <w:rsid w:val="5D795613"/>
    <w:rsid w:val="6053672A"/>
    <w:rsid w:val="66D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3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C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3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C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华奕程</dc:creator>
  <cp:keywords/>
  <dc:description/>
  <cp:lastModifiedBy>朱晓春</cp:lastModifiedBy>
  <cp:revision>4</cp:revision>
  <dcterms:created xsi:type="dcterms:W3CDTF">2020-08-14T14:26:00Z</dcterms:created>
  <dcterms:modified xsi:type="dcterms:W3CDTF">2021-06-04T02:42:00Z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